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20" w:rsidRPr="00F900C8" w:rsidRDefault="00986020" w:rsidP="00DC0390">
      <w:pPr>
        <w:spacing w:after="0"/>
        <w:rPr>
          <w:rFonts w:ascii="Times New Roman" w:hAnsi="Times New Roman"/>
          <w:b/>
          <w:sz w:val="28"/>
          <w:szCs w:val="28"/>
        </w:rPr>
      </w:pPr>
      <w:r w:rsidRPr="00F900C8">
        <w:rPr>
          <w:rFonts w:ascii="Times New Roman" w:hAnsi="Times New Roman"/>
          <w:b/>
          <w:sz w:val="28"/>
          <w:szCs w:val="28"/>
        </w:rPr>
        <w:t>«Утверждаю»</w:t>
      </w:r>
    </w:p>
    <w:p w:rsidR="00986020" w:rsidRPr="00F900C8" w:rsidRDefault="00986020" w:rsidP="00DC0390">
      <w:pPr>
        <w:spacing w:after="0"/>
        <w:rPr>
          <w:rFonts w:ascii="Times New Roman" w:hAnsi="Times New Roman"/>
          <w:b/>
          <w:sz w:val="28"/>
          <w:szCs w:val="28"/>
        </w:rPr>
      </w:pPr>
      <w:r w:rsidRPr="00F900C8">
        <w:rPr>
          <w:rFonts w:ascii="Times New Roman" w:hAnsi="Times New Roman"/>
          <w:b/>
          <w:sz w:val="28"/>
          <w:szCs w:val="28"/>
        </w:rPr>
        <w:t>Директор школы________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F900C8">
        <w:rPr>
          <w:rFonts w:ascii="Times New Roman" w:hAnsi="Times New Roman"/>
          <w:b/>
          <w:sz w:val="28"/>
          <w:szCs w:val="28"/>
        </w:rPr>
        <w:t>И.В.Шупикова</w:t>
      </w:r>
    </w:p>
    <w:p w:rsidR="00986020" w:rsidRPr="00F900C8" w:rsidRDefault="00986020" w:rsidP="00DC0390">
      <w:pPr>
        <w:spacing w:after="0"/>
        <w:rPr>
          <w:rFonts w:ascii="Times New Roman" w:hAnsi="Times New Roman"/>
          <w:b/>
          <w:sz w:val="28"/>
          <w:szCs w:val="28"/>
        </w:rPr>
      </w:pPr>
      <w:r w:rsidRPr="00F900C8">
        <w:rPr>
          <w:rFonts w:ascii="Times New Roman" w:hAnsi="Times New Roman"/>
          <w:b/>
          <w:sz w:val="28"/>
          <w:szCs w:val="28"/>
        </w:rPr>
        <w:t>«____»__________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F900C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F900C8">
        <w:rPr>
          <w:rFonts w:ascii="Times New Roman" w:hAnsi="Times New Roman"/>
          <w:b/>
          <w:sz w:val="28"/>
          <w:szCs w:val="28"/>
        </w:rPr>
        <w:t xml:space="preserve"> г.</w:t>
      </w:r>
    </w:p>
    <w:p w:rsidR="00986020" w:rsidRPr="00B536EA" w:rsidRDefault="00986020" w:rsidP="00DC0390">
      <w:pPr>
        <w:spacing w:after="0"/>
        <w:rPr>
          <w:b/>
          <w:sz w:val="24"/>
          <w:szCs w:val="24"/>
        </w:rPr>
      </w:pPr>
    </w:p>
    <w:p w:rsidR="00986020" w:rsidRDefault="00986020" w:rsidP="00DC0390">
      <w:pPr>
        <w:rPr>
          <w:b/>
          <w:sz w:val="40"/>
          <w:szCs w:val="40"/>
        </w:rPr>
      </w:pPr>
    </w:p>
    <w:p w:rsidR="00986020" w:rsidRPr="00F900C8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>ПЛАН</w:t>
      </w:r>
    </w:p>
    <w:p w:rsidR="00986020" w:rsidRPr="00F900C8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 xml:space="preserve">ВОСПИТАТЕЛЬНОЙ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00C8">
        <w:rPr>
          <w:rFonts w:ascii="Times New Roman" w:hAnsi="Times New Roman"/>
          <w:b/>
          <w:sz w:val="52"/>
          <w:szCs w:val="52"/>
        </w:rPr>
        <w:t>РАБОТЫ</w:t>
      </w:r>
    </w:p>
    <w:p w:rsidR="00986020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>МБОУ «СУЗЕМСКАЯ СОШ № 1</w:t>
      </w:r>
      <w:r>
        <w:rPr>
          <w:rFonts w:ascii="Times New Roman" w:hAnsi="Times New Roman"/>
          <w:b/>
          <w:sz w:val="52"/>
          <w:szCs w:val="52"/>
        </w:rPr>
        <w:t xml:space="preserve"> ИМЕНИ </w:t>
      </w:r>
    </w:p>
    <w:p w:rsidR="00986020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ГЕРОЯ СОВЕТСКОГО СОЮЗА </w:t>
      </w:r>
    </w:p>
    <w:p w:rsidR="00986020" w:rsidRPr="00F900C8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ГЕНЕРАЛ-МАЙОРА И.Г.КОБЯКОВА</w:t>
      </w:r>
      <w:r w:rsidRPr="00F900C8">
        <w:rPr>
          <w:rFonts w:ascii="Times New Roman" w:hAnsi="Times New Roman"/>
          <w:b/>
          <w:sz w:val="52"/>
          <w:szCs w:val="52"/>
        </w:rPr>
        <w:t>»</w:t>
      </w:r>
    </w:p>
    <w:p w:rsidR="00986020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  <w:r w:rsidRPr="00F900C8">
        <w:rPr>
          <w:rFonts w:ascii="Times New Roman" w:hAnsi="Times New Roman"/>
          <w:b/>
          <w:sz w:val="52"/>
          <w:szCs w:val="52"/>
        </w:rPr>
        <w:t xml:space="preserve">НА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00C8">
        <w:rPr>
          <w:rFonts w:ascii="Times New Roman" w:hAnsi="Times New Roman"/>
          <w:b/>
          <w:sz w:val="52"/>
          <w:szCs w:val="52"/>
        </w:rPr>
        <w:t>201</w:t>
      </w:r>
      <w:r>
        <w:rPr>
          <w:rFonts w:ascii="Times New Roman" w:hAnsi="Times New Roman"/>
          <w:b/>
          <w:sz w:val="52"/>
          <w:szCs w:val="52"/>
        </w:rPr>
        <w:t>9</w:t>
      </w:r>
      <w:r w:rsidRPr="00F900C8">
        <w:rPr>
          <w:rFonts w:ascii="Times New Roman" w:hAnsi="Times New Roman"/>
          <w:b/>
          <w:sz w:val="52"/>
          <w:szCs w:val="52"/>
        </w:rPr>
        <w:t>-20</w:t>
      </w:r>
      <w:r>
        <w:rPr>
          <w:rFonts w:ascii="Times New Roman" w:hAnsi="Times New Roman"/>
          <w:b/>
          <w:sz w:val="52"/>
          <w:szCs w:val="52"/>
        </w:rPr>
        <w:t>20</w:t>
      </w:r>
      <w:r w:rsidRPr="00F900C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00C8">
        <w:rPr>
          <w:rFonts w:ascii="Times New Roman" w:hAnsi="Times New Roman"/>
          <w:b/>
          <w:sz w:val="52"/>
          <w:szCs w:val="52"/>
        </w:rPr>
        <w:t>УЧЕБНЫЙ ГОД.</w:t>
      </w:r>
    </w:p>
    <w:p w:rsidR="00986020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986020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986020" w:rsidRDefault="00986020" w:rsidP="00DC03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986020" w:rsidRDefault="00986020" w:rsidP="00DC0390">
      <w:pPr>
        <w:pStyle w:val="Default"/>
      </w:pPr>
    </w:p>
    <w:p w:rsidR="00986020" w:rsidRDefault="00986020" w:rsidP="00DC0390">
      <w:pPr>
        <w:pStyle w:val="Default"/>
        <w:rPr>
          <w:sz w:val="32"/>
          <w:szCs w:val="32"/>
        </w:rPr>
      </w:pPr>
      <w:r w:rsidRPr="00DC0390">
        <w:rPr>
          <w:sz w:val="32"/>
          <w:szCs w:val="32"/>
        </w:rPr>
        <w:t xml:space="preserve"> </w:t>
      </w:r>
    </w:p>
    <w:p w:rsidR="00986020" w:rsidRPr="002C4C6B" w:rsidRDefault="00986020" w:rsidP="002C4C6B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4075AE">
        <w:rPr>
          <w:rFonts w:ascii="Times New Roman" w:hAnsi="Times New Roman"/>
          <w:b/>
          <w:bCs/>
          <w:sz w:val="32"/>
          <w:szCs w:val="32"/>
        </w:rPr>
        <w:t>Цель:</w:t>
      </w:r>
      <w:r w:rsidRPr="00DC0390"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С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 xml:space="preserve">овершенствование воспитательной деятельности, способствующей развитию нравственной, физически здоровой личности, способной к </w:t>
      </w:r>
      <w:r>
        <w:rPr>
          <w:rFonts w:ascii="Times New Roman" w:hAnsi="Times New Roman"/>
          <w:bCs/>
          <w:kern w:val="36"/>
          <w:sz w:val="28"/>
          <w:szCs w:val="28"/>
        </w:rPr>
        <w:t>творчеству и самоопределению, обладающей активной гражданской позицией.</w:t>
      </w:r>
    </w:p>
    <w:p w:rsidR="00986020" w:rsidRPr="002C4C6B" w:rsidRDefault="00986020" w:rsidP="002C4C6B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986020" w:rsidRPr="004075AE" w:rsidRDefault="00986020" w:rsidP="002C4C6B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32"/>
        </w:rPr>
      </w:pPr>
      <w:r w:rsidRPr="004075AE">
        <w:rPr>
          <w:rFonts w:ascii="Times New Roman" w:hAnsi="Times New Roman"/>
          <w:b/>
          <w:bCs/>
          <w:kern w:val="36"/>
          <w:sz w:val="32"/>
          <w:szCs w:val="32"/>
        </w:rPr>
        <w:t>Задачи воспитательной работы: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Совершенствование системы воспитательно</w:t>
      </w:r>
      <w:r>
        <w:rPr>
          <w:rFonts w:ascii="Times New Roman" w:hAnsi="Times New Roman"/>
          <w:bCs/>
          <w:kern w:val="36"/>
          <w:sz w:val="28"/>
          <w:szCs w:val="28"/>
        </w:rPr>
        <w:t>й работы в классных коллективах.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 xml:space="preserve">Приобщение школьников к ведущим духовным ценностям своего народа, к его национальной культуре, языку, </w:t>
      </w:r>
      <w:r>
        <w:rPr>
          <w:rFonts w:ascii="Times New Roman" w:hAnsi="Times New Roman"/>
          <w:bCs/>
          <w:kern w:val="36"/>
          <w:sz w:val="28"/>
          <w:szCs w:val="28"/>
        </w:rPr>
        <w:t>традициям и обычаям.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</w:t>
      </w:r>
      <w:r>
        <w:rPr>
          <w:rFonts w:ascii="Times New Roman" w:hAnsi="Times New Roman"/>
          <w:bCs/>
          <w:kern w:val="36"/>
          <w:sz w:val="28"/>
          <w:szCs w:val="28"/>
        </w:rPr>
        <w:t>ику правонарушений несовершеннолетними.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воспитании школьников.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986020" w:rsidRPr="002C4C6B" w:rsidRDefault="00986020" w:rsidP="002C4C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 xml:space="preserve">Развитие коммуникативных умений педагогов,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умений 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>работать в системе «учитель – ученик - родитель».</w:t>
      </w:r>
    </w:p>
    <w:p w:rsidR="00986020" w:rsidRPr="002C4C6B" w:rsidRDefault="00986020" w:rsidP="002C4C6B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986020" w:rsidRPr="004075AE" w:rsidRDefault="00986020" w:rsidP="002C4C6B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32"/>
        </w:rPr>
      </w:pPr>
      <w:r w:rsidRPr="004075AE">
        <w:rPr>
          <w:rFonts w:ascii="Times New Roman" w:hAnsi="Times New Roman"/>
          <w:b/>
          <w:bCs/>
          <w:kern w:val="36"/>
          <w:sz w:val="32"/>
          <w:szCs w:val="32"/>
        </w:rPr>
        <w:t>Реализация этих задач предполагает:</w:t>
      </w:r>
    </w:p>
    <w:p w:rsidR="00986020" w:rsidRPr="002C4C6B" w:rsidRDefault="00986020" w:rsidP="002C4C6B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Создание благоприятных условий и возможностей для полноценного развития личности, для охраны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>здоровья и жизни детей;</w:t>
      </w: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Создание условий проявления и мотивации творческой активности воспитанников в различных сферах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>социально</w:t>
      </w:r>
      <w:r>
        <w:rPr>
          <w:rFonts w:ascii="Times New Roman" w:hAnsi="Times New Roman"/>
          <w:bCs/>
          <w:kern w:val="36"/>
          <w:sz w:val="28"/>
          <w:szCs w:val="28"/>
        </w:rPr>
        <w:t>-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 xml:space="preserve"> значимой деятельности;</w:t>
      </w: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</w:t>
      </w:r>
    </w:p>
    <w:p w:rsidR="00986020" w:rsidRPr="002C4C6B" w:rsidRDefault="00986020" w:rsidP="002C4C6B">
      <w:pPr>
        <w:spacing w:after="0" w:line="240" w:lineRule="auto"/>
        <w:ind w:left="36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>исследовательской и проектной деятельности;</w:t>
      </w: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Освоение и использование в практической деятельности новых педагогических технологий и методик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>воспитательной работы;</w:t>
      </w: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 xml:space="preserve">Развитие различных форм ученического самоуправления; </w:t>
      </w: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986020" w:rsidRPr="002C4C6B" w:rsidRDefault="00986020" w:rsidP="002C4C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2C4C6B">
        <w:rPr>
          <w:rFonts w:ascii="Times New Roman" w:hAnsi="Times New Roman"/>
          <w:bCs/>
          <w:kern w:val="36"/>
          <w:sz w:val="28"/>
          <w:szCs w:val="28"/>
        </w:rPr>
        <w:t>Координация деятельности и взаимодействие всех звеньев воспитательной системы: базового 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C4C6B">
        <w:rPr>
          <w:rFonts w:ascii="Times New Roman" w:hAnsi="Times New Roman"/>
          <w:bCs/>
          <w:kern w:val="36"/>
          <w:sz w:val="28"/>
          <w:szCs w:val="28"/>
        </w:rPr>
        <w:t>дополнительного образования; школы и социу</w:t>
      </w:r>
      <w:r>
        <w:rPr>
          <w:rFonts w:ascii="Times New Roman" w:hAnsi="Times New Roman"/>
          <w:bCs/>
          <w:kern w:val="36"/>
          <w:sz w:val="28"/>
          <w:szCs w:val="28"/>
        </w:rPr>
        <w:t>ма; школы и семьи.</w:t>
      </w:r>
    </w:p>
    <w:p w:rsidR="00986020" w:rsidRPr="00AD57D0" w:rsidRDefault="00986020" w:rsidP="00DC039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D57D0">
        <w:rPr>
          <w:rFonts w:ascii="Times New Roman" w:hAnsi="Times New Roman"/>
          <w:b/>
          <w:sz w:val="32"/>
          <w:szCs w:val="32"/>
        </w:rPr>
        <w:t>Направления воспитательной работы:</w:t>
      </w:r>
    </w:p>
    <w:p w:rsidR="00986020" w:rsidRPr="00AD57D0" w:rsidRDefault="00986020" w:rsidP="00DC0390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F64D4">
        <w:rPr>
          <w:rFonts w:ascii="Times New Roman" w:hAnsi="Times New Roman"/>
          <w:b/>
          <w:sz w:val="32"/>
          <w:szCs w:val="32"/>
        </w:rPr>
        <w:t xml:space="preserve">1. Гражданско – патриотическое воспитание. </w:t>
      </w: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F64D4">
        <w:rPr>
          <w:rFonts w:ascii="Times New Roman" w:hAnsi="Times New Roman"/>
          <w:sz w:val="32"/>
          <w:szCs w:val="32"/>
        </w:rPr>
        <w:t>Цель: воспитание гражданственности, патриотизма, уважения к правам, свободам и обязанностям человека.</w:t>
      </w: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F64D4">
        <w:rPr>
          <w:rFonts w:ascii="Times New Roman" w:hAnsi="Times New Roman"/>
          <w:b/>
          <w:sz w:val="32"/>
          <w:szCs w:val="32"/>
        </w:rPr>
        <w:t>2. Духовно – нравственное  воспитание.</w:t>
      </w:r>
    </w:p>
    <w:p w:rsidR="00986020" w:rsidRPr="003F64D4" w:rsidRDefault="00986020" w:rsidP="00DC0390">
      <w:pPr>
        <w:jc w:val="both"/>
        <w:rPr>
          <w:rFonts w:ascii="Times New Roman" w:hAnsi="Times New Roman"/>
          <w:sz w:val="32"/>
          <w:szCs w:val="32"/>
        </w:rPr>
      </w:pPr>
      <w:r w:rsidRPr="003F64D4">
        <w:rPr>
          <w:rFonts w:ascii="Times New Roman" w:hAnsi="Times New Roman"/>
          <w:sz w:val="32"/>
          <w:szCs w:val="32"/>
        </w:rPr>
        <w:t xml:space="preserve">Цель: воспитание нравственных чувств, убеждений, этического сознания, сохранение духовно-нравственного здоровья детей. </w:t>
      </w: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F64D4">
        <w:rPr>
          <w:rFonts w:ascii="Times New Roman" w:hAnsi="Times New Roman"/>
          <w:b/>
          <w:sz w:val="32"/>
          <w:szCs w:val="32"/>
        </w:rPr>
        <w:t>3. Художественно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F64D4">
        <w:rPr>
          <w:rFonts w:ascii="Times New Roman" w:hAnsi="Times New Roman"/>
          <w:b/>
          <w:sz w:val="32"/>
          <w:szCs w:val="32"/>
        </w:rPr>
        <w:t>- эстетическое воспитание.</w:t>
      </w: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3F64D4">
        <w:rPr>
          <w:rFonts w:ascii="Times New Roman" w:hAnsi="Times New Roman"/>
          <w:sz w:val="32"/>
          <w:szCs w:val="32"/>
        </w:rPr>
        <w:t xml:space="preserve">Цель: </w:t>
      </w:r>
      <w:r w:rsidRPr="003F64D4">
        <w:rPr>
          <w:rFonts w:ascii="Times New Roman" w:hAnsi="Times New Roman"/>
          <w:bCs/>
          <w:sz w:val="32"/>
          <w:szCs w:val="32"/>
        </w:rPr>
        <w:t>воспитание ценностного отношения к прекрасному, формирование основ эстетической культуры.</w:t>
      </w: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F64D4">
        <w:rPr>
          <w:rFonts w:ascii="Times New Roman" w:hAnsi="Times New Roman"/>
          <w:b/>
          <w:sz w:val="32"/>
          <w:szCs w:val="32"/>
        </w:rPr>
        <w:t xml:space="preserve">4.Трудовое воспитание. </w:t>
      </w:r>
    </w:p>
    <w:p w:rsidR="00986020" w:rsidRPr="003F64D4" w:rsidRDefault="00986020" w:rsidP="00DC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3F64D4">
        <w:rPr>
          <w:rFonts w:ascii="Times New Roman" w:hAnsi="Times New Roman"/>
          <w:sz w:val="32"/>
          <w:szCs w:val="32"/>
        </w:rPr>
        <w:t xml:space="preserve">Цель: </w:t>
      </w:r>
      <w:r w:rsidRPr="003F64D4">
        <w:rPr>
          <w:rFonts w:ascii="Times New Roman" w:hAnsi="Times New Roman"/>
          <w:bCs/>
          <w:sz w:val="32"/>
          <w:szCs w:val="32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986020" w:rsidRPr="003F64D4" w:rsidRDefault="00986020" w:rsidP="00DC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86020" w:rsidRPr="003F64D4" w:rsidRDefault="00986020" w:rsidP="00DC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F64D4">
        <w:rPr>
          <w:rFonts w:ascii="Times New Roman" w:hAnsi="Times New Roman"/>
          <w:b/>
          <w:sz w:val="32"/>
          <w:szCs w:val="32"/>
        </w:rPr>
        <w:t>5.Здоровьесберегающее воспитание.</w:t>
      </w:r>
    </w:p>
    <w:p w:rsidR="00986020" w:rsidRPr="003F64D4" w:rsidRDefault="00986020" w:rsidP="00DC03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4D4">
        <w:rPr>
          <w:rFonts w:ascii="Times New Roman" w:hAnsi="Times New Roman"/>
          <w:sz w:val="32"/>
          <w:szCs w:val="32"/>
        </w:rPr>
        <w:t xml:space="preserve">Цель: </w:t>
      </w:r>
      <w:r w:rsidRPr="003F64D4">
        <w:rPr>
          <w:rFonts w:ascii="Times New Roman" w:hAnsi="Times New Roman"/>
          <w:bCs/>
          <w:sz w:val="32"/>
          <w:szCs w:val="32"/>
        </w:rPr>
        <w:t>воспитание экологической культуры, культуры здорового и безопасного образа жизни.</w:t>
      </w: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Default="00986020" w:rsidP="00DC0390">
      <w:pPr>
        <w:pStyle w:val="Default"/>
        <w:rPr>
          <w:sz w:val="32"/>
          <w:szCs w:val="32"/>
        </w:rPr>
      </w:pPr>
    </w:p>
    <w:p w:rsidR="00986020" w:rsidRPr="00531CDB" w:rsidRDefault="00986020" w:rsidP="00DC0390">
      <w:pPr>
        <w:pStyle w:val="Default"/>
        <w:jc w:val="center"/>
        <w:rPr>
          <w:b/>
          <w:sz w:val="36"/>
          <w:szCs w:val="36"/>
        </w:rPr>
      </w:pPr>
      <w:r w:rsidRPr="00531CDB">
        <w:rPr>
          <w:b/>
          <w:sz w:val="36"/>
          <w:szCs w:val="36"/>
        </w:rPr>
        <w:t xml:space="preserve">1 четверть.  Сентябрь - Октябрь </w:t>
      </w:r>
    </w:p>
    <w:p w:rsidR="00986020" w:rsidRPr="00531CDB" w:rsidRDefault="00986020" w:rsidP="00DC0390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986020" w:rsidRPr="00531CDB" w:rsidTr="00F17203">
        <w:tc>
          <w:tcPr>
            <w:tcW w:w="2802" w:type="dxa"/>
          </w:tcPr>
          <w:p w:rsidR="00986020" w:rsidRPr="00531CDB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986020" w:rsidRPr="00531CDB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>Сроки проведения</w:t>
            </w:r>
          </w:p>
          <w:p w:rsidR="00986020" w:rsidRPr="00531CDB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b/>
                <w:sz w:val="28"/>
                <w:szCs w:val="28"/>
              </w:rPr>
            </w:pPr>
            <w:r w:rsidRPr="00531CDB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986020" w:rsidRPr="00531CDB" w:rsidTr="00F17203">
        <w:tc>
          <w:tcPr>
            <w:tcW w:w="2802" w:type="dxa"/>
            <w:vMerge w:val="restart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986020" w:rsidRPr="0009579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Победы, посвященный 75 – летию Победы в Великой Отечественной войне.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17" w:type="dxa"/>
          </w:tcPr>
          <w:p w:rsidR="00986020" w:rsidRPr="00531CDB" w:rsidRDefault="00986020" w:rsidP="007C0AED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0151E1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праздновании Дня освобождения Суземки от немецко-фашистских захватчиков.</w:t>
            </w:r>
          </w:p>
        </w:tc>
        <w:tc>
          <w:tcPr>
            <w:tcW w:w="2570" w:type="dxa"/>
          </w:tcPr>
          <w:p w:rsidR="00986020" w:rsidRPr="00531CDB" w:rsidRDefault="00986020" w:rsidP="000151E1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5 сентября</w:t>
            </w:r>
          </w:p>
        </w:tc>
        <w:tc>
          <w:tcPr>
            <w:tcW w:w="3917" w:type="dxa"/>
          </w:tcPr>
          <w:p w:rsidR="00986020" w:rsidRPr="00531CDB" w:rsidRDefault="00986020" w:rsidP="000151E1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Администрация школы,</w:t>
            </w:r>
          </w:p>
          <w:p w:rsidR="00986020" w:rsidRPr="00531CDB" w:rsidRDefault="00986020" w:rsidP="000151E1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8-11 кл.</w:t>
            </w:r>
          </w:p>
          <w:p w:rsidR="00986020" w:rsidRPr="00531CDB" w:rsidRDefault="00986020" w:rsidP="000151E1">
            <w:pPr>
              <w:pStyle w:val="Default"/>
              <w:rPr>
                <w:sz w:val="28"/>
                <w:szCs w:val="28"/>
              </w:rPr>
            </w:pP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Классные часы, посвященные освобождению Суземки и Брянщины от немецко-фашистских захватчиков.</w:t>
            </w:r>
          </w:p>
        </w:tc>
        <w:tc>
          <w:tcPr>
            <w:tcW w:w="2570" w:type="dxa"/>
          </w:tcPr>
          <w:p w:rsidR="00986020" w:rsidRPr="00531CDB" w:rsidRDefault="00986020" w:rsidP="007008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4-1</w:t>
            </w:r>
            <w:r>
              <w:rPr>
                <w:sz w:val="28"/>
                <w:szCs w:val="28"/>
              </w:rPr>
              <w:t>6</w:t>
            </w:r>
            <w:r w:rsidRPr="00531CDB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Тематические встречи с ветеранами ВОВ, локальных войн, тружениками тыла, малолетними узниками, воинами запаса, студентами и выпускниками военных учебных заведений.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4-16</w:t>
            </w:r>
            <w:r w:rsidRPr="00531CDB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Приведение в порядок воинских захоронений, памятников и обелисков, закрепленных за школой.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Администрация школы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Тематические классные часы, посвященные 3 сентябрю - Дню солидарности в борьбе с терроризмом.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Тематические классные часы, посвященные 10 сентябрю - Международному дню памяти жертв фашизма.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Вторая неделя сентября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Экскурсии в районный музей боевой славы.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5-11 кл.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594C0F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Классные часы на тему: «Устав школы», «Правила внутреннего распорядка», «Права и обязанности обучающихся». </w:t>
            </w:r>
          </w:p>
          <w:p w:rsidR="00986020" w:rsidRPr="00531CDB" w:rsidRDefault="00986020" w:rsidP="00594C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594C0F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Участие в районном конкурсе</w:t>
            </w:r>
            <w:r>
              <w:rPr>
                <w:sz w:val="28"/>
                <w:szCs w:val="28"/>
              </w:rPr>
              <w:t>-многоборье</w:t>
            </w:r>
            <w:r w:rsidRPr="00531CDB">
              <w:rPr>
                <w:sz w:val="28"/>
                <w:szCs w:val="28"/>
              </w:rPr>
              <w:t xml:space="preserve"> «Во славу Отечества»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октябрь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Бодунов А.Н. – руководитель отряда ДЮП</w:t>
            </w:r>
            <w:r>
              <w:rPr>
                <w:sz w:val="28"/>
                <w:szCs w:val="28"/>
              </w:rPr>
              <w:t>, Юнармии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Организация школьного самоуправления: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Выборы органов самоуправления в классах.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Организация дежурства в школе.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Заседание Совета школы.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 w:val="restart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Классные часы, посвященные 1 октября - Международному  Дню пожилых людей.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Размещение на стендах информации о службе экстренной психологической помощи «Телефон доверия».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Просвещение родителей (законных представителей) по вопросам суицидального поведения несовершеннолетних.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Кл.руководители 1-11 кл. 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Участие в межведомственной операции «Подросток».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соц.педагог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Родительские собрания по планам классных руководителей.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Работа с проблемными уч-ся и неблагополучными семьями.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соц.педагог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Педагогическое изучение семей.</w:t>
            </w:r>
          </w:p>
          <w:p w:rsidR="00986020" w:rsidRPr="00531CDB" w:rsidRDefault="00986020" w:rsidP="00115852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Составление социального паспорта класса, школы.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соц.педагог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Мероприятия ко Дню учителя: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Поздравление учителей, ветеранов педагогического труда с праздником.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Конкурс осенних композиций (5-11 кл.) и поздравительных плакатов (1-4 кл.).</w:t>
            </w:r>
          </w:p>
          <w:p w:rsidR="00986020" w:rsidRPr="00531CDB" w:rsidRDefault="00986020" w:rsidP="005020DD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- Праздничный концерт</w:t>
            </w:r>
            <w:r>
              <w:rPr>
                <w:sz w:val="28"/>
                <w:szCs w:val="28"/>
              </w:rPr>
              <w:t>.</w:t>
            </w:r>
            <w:r w:rsidRPr="00531C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4 октября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86020" w:rsidRPr="00531CDB" w:rsidTr="00F17203">
        <w:tc>
          <w:tcPr>
            <w:tcW w:w="2802" w:type="dxa"/>
            <w:vMerge w:val="restart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Художественно-эстетическое.</w:t>
            </w: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Праздничная линейка «Здравствуй, школа!»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1 сентября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7C0AED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Акция «Найди себя». Вовлечение уч-ся в кружки объединений дополнительного образования в школе.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Руководители доп.объединений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 для учащихся 8-11 кл.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986020" w:rsidRPr="00531CDB" w:rsidRDefault="00986020" w:rsidP="00201BA7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«Золотая осень» - утренники в начальных классах.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1-4 кл.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районной выставке «Бумажная вселенная».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 w:val="restart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Трудовое.</w:t>
            </w: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Генеральные уборки классов к началу нового учебного года.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Конец августа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«О</w:t>
            </w:r>
            <w:r w:rsidRPr="00531CDB">
              <w:rPr>
                <w:sz w:val="28"/>
                <w:szCs w:val="28"/>
              </w:rPr>
              <w:t xml:space="preserve">нлайн </w:t>
            </w:r>
            <w:r>
              <w:rPr>
                <w:sz w:val="28"/>
                <w:szCs w:val="28"/>
              </w:rPr>
              <w:t>–</w:t>
            </w:r>
            <w:r w:rsidRPr="00531CDB">
              <w:rPr>
                <w:sz w:val="28"/>
                <w:szCs w:val="28"/>
              </w:rPr>
              <w:t xml:space="preserve"> уроки</w:t>
            </w:r>
            <w:r>
              <w:rPr>
                <w:sz w:val="28"/>
                <w:szCs w:val="28"/>
              </w:rPr>
              <w:t xml:space="preserve"> финансовой грамотности»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Кулинич В.Г. – учитель информатики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Генеральные уборки классов в конце каждой четверти.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Классные часы об организации учебного труда и значении обучения.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316365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Классные часы по теме: «В мире профессий».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531CDB" w:rsidRDefault="00986020" w:rsidP="00734A9C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Трудовой десант «Чистый школьный двор».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- октябрь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Администрация школы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5-11 кл.</w:t>
            </w:r>
          </w:p>
        </w:tc>
      </w:tr>
      <w:tr w:rsidR="00986020" w:rsidRPr="00531CDB" w:rsidTr="00F17203">
        <w:tc>
          <w:tcPr>
            <w:tcW w:w="2802" w:type="dxa"/>
            <w:vMerge w:val="restart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1CDB">
              <w:rPr>
                <w:rFonts w:ascii="Times New Roman" w:hAnsi="Times New Roman"/>
                <w:bCs/>
                <w:sz w:val="28"/>
                <w:szCs w:val="28"/>
              </w:rPr>
              <w:t>Здоровьесберегаю-щее.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Месячник «Внимание, дети!», посвященный профилактике ДДТТ: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Тематические классные часы.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Оформление уголков ПДД в каждом классе.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Составление карты безопасного движения учащихся от дома до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CDB">
              <w:rPr>
                <w:rFonts w:ascii="Times New Roman" w:hAnsi="Times New Roman"/>
                <w:sz w:val="28"/>
                <w:szCs w:val="28"/>
              </w:rPr>
              <w:t>(1-5 кл.).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Встречи с инспектором 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сотрудниками железной дороги</w:t>
            </w:r>
            <w:r w:rsidRPr="00531C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020" w:rsidRPr="00531CDB" w:rsidRDefault="00986020" w:rsidP="009E5A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памяток и рекомендаций по ПДД для родителей.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Сентябрь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День здоровья.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Учителя физкультуры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Вовлечение учащихся в спортивные секции.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Руководители секций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районных спортивных  соревнованиях:</w:t>
            </w:r>
          </w:p>
          <w:p w:rsidR="00986020" w:rsidRPr="00531CDB" w:rsidRDefault="00986020" w:rsidP="00C414FC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Русская лапта, футбол, легкоатлетический кросс.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Учителя физкультуры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Классные часы по профилактике вредных привычек и употребления ПАВ  «Я выбираю - жизнь».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Участие в районном фестивале детского творчества «Дорога и дети»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Кашина В.Н. – учитель ИЗО</w:t>
            </w:r>
          </w:p>
        </w:tc>
      </w:tr>
      <w:tr w:rsidR="00986020" w:rsidRPr="00531CDB" w:rsidTr="00F17203">
        <w:tc>
          <w:tcPr>
            <w:tcW w:w="2802" w:type="dxa"/>
            <w:vMerge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«Конфликты с собственным ребенком  и пути их решения».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«Роль семьи в формировании здорового образа жизни».</w:t>
            </w:r>
          </w:p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CDB">
              <w:rPr>
                <w:rFonts w:ascii="Times New Roman" w:hAnsi="Times New Roman"/>
                <w:sz w:val="28"/>
                <w:szCs w:val="28"/>
              </w:rPr>
              <w:t>- «Подросток в мире вредных привычек».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 w:rsidRPr="00531CDB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RPr="00531CDB" w:rsidTr="00A4432D">
        <w:tc>
          <w:tcPr>
            <w:tcW w:w="2802" w:type="dxa"/>
            <w:tcBorders>
              <w:top w:val="nil"/>
            </w:tcBorders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531CDB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социально-психологическом тестировании обучающихся. </w:t>
            </w:r>
          </w:p>
        </w:tc>
        <w:tc>
          <w:tcPr>
            <w:tcW w:w="2570" w:type="dxa"/>
          </w:tcPr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917" w:type="dxa"/>
          </w:tcPr>
          <w:p w:rsidR="00986020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531CDB" w:rsidRDefault="00986020" w:rsidP="00DC03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Кл.руководители </w:t>
            </w:r>
          </w:p>
        </w:tc>
      </w:tr>
    </w:tbl>
    <w:p w:rsidR="00986020" w:rsidRDefault="00986020" w:rsidP="00343675">
      <w:pPr>
        <w:pStyle w:val="Default"/>
        <w:jc w:val="center"/>
        <w:rPr>
          <w:b/>
          <w:sz w:val="36"/>
          <w:szCs w:val="36"/>
        </w:rPr>
      </w:pPr>
    </w:p>
    <w:p w:rsidR="00986020" w:rsidRPr="00DC0390" w:rsidRDefault="00986020" w:rsidP="00343675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четверть.  Ноябрь - Декабрь</w:t>
      </w:r>
    </w:p>
    <w:p w:rsidR="00986020" w:rsidRDefault="00986020" w:rsidP="00B41AB0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986020" w:rsidTr="00F17203">
        <w:tc>
          <w:tcPr>
            <w:tcW w:w="2802" w:type="dxa"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Сроки проведения</w:t>
            </w:r>
          </w:p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986020" w:rsidRPr="00F17203" w:rsidRDefault="00986020" w:rsidP="00751EA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8810A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Неделя профилактики экстремизма в подростковой среде </w:t>
            </w:r>
            <w:r w:rsidRPr="00F17203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Единство многообразия»</w:t>
            </w:r>
            <w:r w:rsidRPr="00F1720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986020" w:rsidRPr="00F17203" w:rsidRDefault="00986020" w:rsidP="008810A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9F6C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и я  - мы оба разные, ты и я – мы оба классные…» - к</w:t>
            </w:r>
            <w:r w:rsidRPr="00F17203">
              <w:rPr>
                <w:sz w:val="28"/>
                <w:szCs w:val="28"/>
              </w:rPr>
              <w:t>лассные часы, посвященные Дню толерантности.</w:t>
            </w:r>
          </w:p>
        </w:tc>
        <w:tc>
          <w:tcPr>
            <w:tcW w:w="2570" w:type="dxa"/>
          </w:tcPr>
          <w:p w:rsidR="00986020" w:rsidRPr="00F17203" w:rsidRDefault="00986020" w:rsidP="009F6C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F172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17203"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3917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часы, посвященные Дню Конституции.</w:t>
            </w:r>
          </w:p>
        </w:tc>
        <w:tc>
          <w:tcPr>
            <w:tcW w:w="2570" w:type="dxa"/>
          </w:tcPr>
          <w:p w:rsidR="00986020" w:rsidRPr="00F17203" w:rsidRDefault="00986020" w:rsidP="00E72ED3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12 декабря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720" w:hanging="704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5-11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E72ED3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Акция «Вахта памяти», посвященная памяти Кулешова А., бывшего ученика школы, погибшего в Чечне. </w:t>
            </w:r>
          </w:p>
        </w:tc>
        <w:tc>
          <w:tcPr>
            <w:tcW w:w="2570" w:type="dxa"/>
          </w:tcPr>
          <w:p w:rsidR="00986020" w:rsidRPr="00F17203" w:rsidRDefault="00986020" w:rsidP="00E72ED3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19 декабря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 w:firstLine="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Заседание Совета школы.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«Ратные страницы истории Отечества».</w:t>
            </w:r>
          </w:p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Лабарев Д.А. – учитель истории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4C1ADF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Мероприятия, посвященные Дню матери:</w:t>
            </w:r>
          </w:p>
          <w:p w:rsidR="00986020" w:rsidRPr="00F17203" w:rsidRDefault="00986020" w:rsidP="00AF1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17203">
              <w:rPr>
                <w:sz w:val="28"/>
                <w:szCs w:val="28"/>
              </w:rPr>
              <w:t>лассные часы  «</w:t>
            </w:r>
            <w:r>
              <w:rPr>
                <w:sz w:val="28"/>
                <w:szCs w:val="28"/>
              </w:rPr>
              <w:t>Мама – это слово святое</w:t>
            </w:r>
            <w:r w:rsidRPr="00F17203">
              <w:rPr>
                <w:sz w:val="28"/>
                <w:szCs w:val="28"/>
              </w:rPr>
              <w:t>».</w:t>
            </w:r>
          </w:p>
          <w:p w:rsidR="00986020" w:rsidRPr="00F17203" w:rsidRDefault="00986020" w:rsidP="00473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поздравительных открыток «Дорогой мамочке» 1-4 кл.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4C1A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детского творчества «Маме посвящается…»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986020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В.Н. – учитель ИЗО</w:t>
            </w:r>
          </w:p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1-4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Просвещение родителей (законных представителей) по вопросам суицидального поведения несовершеннолетних.</w:t>
            </w:r>
          </w:p>
        </w:tc>
        <w:tc>
          <w:tcPr>
            <w:tcW w:w="2570" w:type="dxa"/>
          </w:tcPr>
          <w:p w:rsidR="00986020" w:rsidRPr="00F17203" w:rsidRDefault="00986020" w:rsidP="00AF189C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Работа с проблемными уч-ся и неблагополучными семьями.</w:t>
            </w:r>
          </w:p>
        </w:tc>
        <w:tc>
          <w:tcPr>
            <w:tcW w:w="2570" w:type="dxa"/>
          </w:tcPr>
          <w:p w:rsidR="00986020" w:rsidRPr="00F17203" w:rsidRDefault="00986020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F17203" w:rsidRDefault="00986020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Кашина В.Н. – соц.педагог</w:t>
            </w:r>
          </w:p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Родительские собрания по планам классных руководителей.</w:t>
            </w:r>
          </w:p>
        </w:tc>
        <w:tc>
          <w:tcPr>
            <w:tcW w:w="2570" w:type="dxa"/>
          </w:tcPr>
          <w:p w:rsidR="00986020" w:rsidRPr="00F17203" w:rsidRDefault="00986020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Конкурс чтецов «Моя малая Родина».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Учителя литературы</w:t>
            </w:r>
          </w:p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1-4 кл.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районном конкурсе «Бумажная вселенная»</w:t>
            </w:r>
          </w:p>
        </w:tc>
        <w:tc>
          <w:tcPr>
            <w:tcW w:w="2570" w:type="dxa"/>
          </w:tcPr>
          <w:p w:rsidR="00986020" w:rsidRPr="00F17203" w:rsidRDefault="00986020" w:rsidP="006844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</w:t>
            </w:r>
            <w:r w:rsidRPr="00F17203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районном конкурсе новогодней игрушки</w:t>
            </w:r>
          </w:p>
        </w:tc>
        <w:tc>
          <w:tcPr>
            <w:tcW w:w="2570" w:type="dxa"/>
          </w:tcPr>
          <w:p w:rsidR="00986020" w:rsidRPr="00F17203" w:rsidRDefault="00986020" w:rsidP="006844B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Новогодние мероприятия:</w:t>
            </w:r>
          </w:p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- Конкурс новогодних плакатов.</w:t>
            </w:r>
          </w:p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- Новогодние утренники.</w:t>
            </w:r>
          </w:p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- Новогодний бал.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both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tabs>
                <w:tab w:val="left" w:pos="38"/>
              </w:tabs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F17203" w:rsidRDefault="00986020" w:rsidP="00F17203">
            <w:pPr>
              <w:pStyle w:val="Default"/>
              <w:tabs>
                <w:tab w:val="left" w:pos="38"/>
              </w:tabs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751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новогодней поделки «Волшебство Нового года и Рождества»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4C06C4">
            <w:pPr>
              <w:pStyle w:val="Default"/>
              <w:tabs>
                <w:tab w:val="left" w:pos="38"/>
              </w:tabs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F17203" w:rsidRDefault="00986020" w:rsidP="004C06C4">
            <w:pPr>
              <w:pStyle w:val="Default"/>
              <w:tabs>
                <w:tab w:val="left" w:pos="38"/>
              </w:tabs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6378" w:type="dxa"/>
          </w:tcPr>
          <w:p w:rsidR="00986020" w:rsidRPr="00F17203" w:rsidRDefault="00986020" w:rsidP="00EA4161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Генеральные уборки  классов в конце каждой четверти.</w:t>
            </w:r>
          </w:p>
        </w:tc>
        <w:tc>
          <w:tcPr>
            <w:tcW w:w="2570" w:type="dxa"/>
          </w:tcPr>
          <w:p w:rsidR="00986020" w:rsidRPr="00F17203" w:rsidRDefault="00986020" w:rsidP="00EA4161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</w:t>
            </w:r>
            <w:r>
              <w:rPr>
                <w:sz w:val="28"/>
                <w:szCs w:val="28"/>
              </w:rPr>
              <w:t>асы по теме: «В мире профессий».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8C2C77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«Ярмарке вакансий учебных мест».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Открыты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онлайн - урок</w:t>
            </w:r>
            <w:r>
              <w:rPr>
                <w:sz w:val="28"/>
                <w:szCs w:val="28"/>
              </w:rPr>
              <w:t>и</w:t>
            </w:r>
            <w:r w:rsidRPr="00F17203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профориентации.</w:t>
            </w:r>
          </w:p>
        </w:tc>
        <w:tc>
          <w:tcPr>
            <w:tcW w:w="2570" w:type="dxa"/>
          </w:tcPr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17" w:type="dxa"/>
          </w:tcPr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Default="00986020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Кулинич В.Г. – учитель информатики</w:t>
            </w:r>
          </w:p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Грищенкова Н.И. – зам.директора по УВР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Здоровьесберегаю-щее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«Спорт – альтернатива пагубным привычкам».</w:t>
            </w:r>
          </w:p>
        </w:tc>
        <w:tc>
          <w:tcPr>
            <w:tcW w:w="2570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районном конкурсе наглядной агитации «Мир без вредных привычек».</w:t>
            </w:r>
          </w:p>
        </w:tc>
        <w:tc>
          <w:tcPr>
            <w:tcW w:w="2570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Кашина В.Н. – учитель ИЗО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посвященные </w:t>
            </w:r>
            <w:r w:rsidRPr="00F17203">
              <w:rPr>
                <w:sz w:val="28"/>
                <w:szCs w:val="28"/>
              </w:rPr>
              <w:t>Всемирн</w:t>
            </w:r>
            <w:r>
              <w:rPr>
                <w:sz w:val="28"/>
                <w:szCs w:val="28"/>
              </w:rPr>
              <w:t>ому</w:t>
            </w:r>
            <w:r w:rsidRPr="00F17203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Pr="00F17203">
              <w:rPr>
                <w:sz w:val="28"/>
                <w:szCs w:val="28"/>
              </w:rPr>
              <w:t xml:space="preserve"> борьбы со СПИДом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8-11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42572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 по профилактике употребления алкоголя, табакокурения,  наркотиков.</w:t>
            </w:r>
          </w:p>
        </w:tc>
        <w:tc>
          <w:tcPr>
            <w:tcW w:w="2570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«Конфликты с собственным ребенком  и пути их решения».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«Роль семьи в формировании здорового образа жизни».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«Подросток в мире вредных привычек».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  по профилактике ДДТТ «Дорога зимой».</w:t>
            </w:r>
          </w:p>
        </w:tc>
        <w:tc>
          <w:tcPr>
            <w:tcW w:w="2570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16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F17203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и</w:t>
            </w:r>
            <w:r w:rsidRPr="00F17203">
              <w:rPr>
                <w:sz w:val="28"/>
                <w:szCs w:val="28"/>
              </w:rPr>
              <w:t xml:space="preserve"> «Покормите птиц зимой».</w:t>
            </w:r>
          </w:p>
        </w:tc>
        <w:tc>
          <w:tcPr>
            <w:tcW w:w="2570" w:type="dxa"/>
          </w:tcPr>
          <w:p w:rsidR="00986020" w:rsidRPr="00F17203" w:rsidRDefault="00986020" w:rsidP="00386A85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Учителя биологии</w:t>
            </w:r>
          </w:p>
          <w:p w:rsidR="00986020" w:rsidRPr="00F17203" w:rsidRDefault="00986020" w:rsidP="00F17203">
            <w:pPr>
              <w:pStyle w:val="Default"/>
              <w:ind w:left="720" w:hanging="704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</w:t>
            </w:r>
            <w:r>
              <w:rPr>
                <w:sz w:val="28"/>
                <w:szCs w:val="28"/>
              </w:rPr>
              <w:t xml:space="preserve"> 11</w:t>
            </w:r>
            <w:r w:rsidRPr="00F17203">
              <w:rPr>
                <w:sz w:val="28"/>
                <w:szCs w:val="28"/>
              </w:rPr>
              <w:t xml:space="preserve"> кл.</w:t>
            </w:r>
          </w:p>
        </w:tc>
      </w:tr>
    </w:tbl>
    <w:p w:rsidR="00986020" w:rsidRDefault="00986020" w:rsidP="0042572E">
      <w:pPr>
        <w:pStyle w:val="Default"/>
        <w:jc w:val="center"/>
        <w:rPr>
          <w:b/>
          <w:sz w:val="36"/>
          <w:szCs w:val="36"/>
        </w:rPr>
      </w:pPr>
    </w:p>
    <w:p w:rsidR="00986020" w:rsidRPr="00DC0390" w:rsidRDefault="00986020" w:rsidP="0042572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четверть.  Январь - Март </w:t>
      </w:r>
    </w:p>
    <w:p w:rsidR="00986020" w:rsidRDefault="00986020" w:rsidP="0042572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986020" w:rsidTr="00F17203">
        <w:tc>
          <w:tcPr>
            <w:tcW w:w="2802" w:type="dxa"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Сроки проведения</w:t>
            </w:r>
          </w:p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CF6466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Месячник военно-патриотического воспитания, посвященный Дню защитника Отечества: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«Служим Отечеству» - уроки мужества.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Встреча с ветеранами ВОВ и воинами – интернационалистами.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Операция «Никто не забыт, ничто не забыто» - поздравление ветеранов ВОВ и ветеранов труда с Днем защитника Отечества.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Вахта Памяти.</w:t>
            </w:r>
          </w:p>
          <w:p w:rsidR="00986020" w:rsidRPr="00F17203" w:rsidRDefault="00986020" w:rsidP="00D759C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- Конкурс плакатов «С Днем защитника Отечества»</w:t>
            </w:r>
            <w:r>
              <w:rPr>
                <w:sz w:val="28"/>
                <w:szCs w:val="28"/>
              </w:rPr>
              <w:t xml:space="preserve"> (1-11 кл.)</w:t>
            </w:r>
            <w:r w:rsidRPr="00F17203">
              <w:rPr>
                <w:sz w:val="28"/>
                <w:szCs w:val="28"/>
              </w:rPr>
              <w:t>.</w:t>
            </w:r>
          </w:p>
          <w:p w:rsidR="00986020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«А, ну-ка, юноши!» - спортивные соревнования (10-11 кл.).</w:t>
            </w:r>
          </w:p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«Папа, мама, я – спортивная семья» - спортивный праздник для 1-4 кл.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Бодунов А.Н. – учитель физкультуры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Цикл классных часов «Дни воинской славы России».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266B50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 Героя Советского Союза генерал-майора И.Г.Кобякова.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января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DE28A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Участие в районном конкурсе патриотической песни «Пою мое Отечество».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Кобзева Л.В. – учитель музыки</w:t>
            </w:r>
          </w:p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Шупиков В.В. – педагог дополнительного образования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Неделя правового воспитания.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Заседание Совета школы.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CF6466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986020" w:rsidRPr="00F17203" w:rsidRDefault="00986020" w:rsidP="00FE5E44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Классные часы, воспитывающие любовь и уважение к  своим близким,  своей семье.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Мероприятия, посвященные Международному женскому  дню 8 Марта:</w:t>
            </w:r>
          </w:p>
          <w:p w:rsidR="00986020" w:rsidRPr="00F17203" w:rsidRDefault="00986020" w:rsidP="00F17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Классные часы «Поздравляем с  8 Марта».</w:t>
            </w:r>
          </w:p>
          <w:p w:rsidR="00986020" w:rsidRPr="00F17203" w:rsidRDefault="00986020" w:rsidP="00DE28A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Праздничный концерт.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7 марта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Л.В., Шупиков В.В. – руководители доп.образ-я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«Семья».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Январь-март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Кашина В.Н. – соц.педагог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Родительские собрания по планам классных руководителей.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Вечер встречи с выпускниками школы «И вновь созвал нас школьный звонок».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суббота ф</w:t>
            </w:r>
            <w:r w:rsidRPr="00F17203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я</w:t>
            </w:r>
            <w:r w:rsidRPr="00F17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конкурсе исследовательских работ по школьному краеведению.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70558A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«Волшебство детских рук».</w:t>
            </w:r>
          </w:p>
        </w:tc>
        <w:tc>
          <w:tcPr>
            <w:tcW w:w="2570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3917" w:type="dxa"/>
          </w:tcPr>
          <w:p w:rsidR="00986020" w:rsidRPr="00F17203" w:rsidRDefault="00986020" w:rsidP="00FE5E4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7055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Смотр самодеятельного художественного творчества учащихся.</w:t>
            </w:r>
          </w:p>
        </w:tc>
        <w:tc>
          <w:tcPr>
            <w:tcW w:w="2570" w:type="dxa"/>
          </w:tcPr>
          <w:p w:rsidR="00986020" w:rsidRPr="00F17203" w:rsidRDefault="00986020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  <w:p w:rsidR="00986020" w:rsidRPr="00F17203" w:rsidRDefault="00986020" w:rsidP="002E0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835A3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6378" w:type="dxa"/>
          </w:tcPr>
          <w:p w:rsidR="00986020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Генеральные уборки в классах. 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835A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Открыты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онлайн - урок</w:t>
            </w:r>
            <w:r>
              <w:rPr>
                <w:sz w:val="28"/>
                <w:szCs w:val="28"/>
              </w:rPr>
              <w:t>и</w:t>
            </w:r>
            <w:r w:rsidRPr="00F17203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F17203">
              <w:rPr>
                <w:sz w:val="28"/>
                <w:szCs w:val="28"/>
              </w:rPr>
              <w:t xml:space="preserve"> профориентации.</w:t>
            </w:r>
          </w:p>
        </w:tc>
        <w:tc>
          <w:tcPr>
            <w:tcW w:w="2570" w:type="dxa"/>
          </w:tcPr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917" w:type="dxa"/>
          </w:tcPr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Л.В. – зам.директора по ВР</w:t>
            </w:r>
          </w:p>
          <w:p w:rsidR="00986020" w:rsidRDefault="00986020" w:rsidP="005A0558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Кулинич В.Г. – учитель информатики</w:t>
            </w:r>
          </w:p>
          <w:p w:rsidR="00986020" w:rsidRPr="00F17203" w:rsidRDefault="00986020" w:rsidP="005A05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Грищенкова Н.И. – зам.директора по УВР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Цикл классных часов «В мире профессий».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4-11 кл.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Встречи с представителями разных профессий «Все работы хороши».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8-11 кл.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видеоконференциях по профориентации.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835A3B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Здоровьесберегаю-щее 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Цикл классных часов по профилактике вредных привычек и употребления ПАВ.</w:t>
            </w:r>
          </w:p>
        </w:tc>
        <w:tc>
          <w:tcPr>
            <w:tcW w:w="2570" w:type="dxa"/>
          </w:tcPr>
          <w:p w:rsidR="00986020" w:rsidRPr="00F17203" w:rsidRDefault="00986020" w:rsidP="0027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271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4-11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2C">
              <w:rPr>
                <w:rFonts w:ascii="Times New Roman" w:hAnsi="Times New Roman"/>
                <w:sz w:val="28"/>
                <w:szCs w:val="28"/>
              </w:rPr>
              <w:t>по профилактике ДДТТ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Районные спортивные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волейболу.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AB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«В будущее без риска».</w:t>
            </w:r>
          </w:p>
        </w:tc>
        <w:tc>
          <w:tcPr>
            <w:tcW w:w="2570" w:type="dxa"/>
          </w:tcPr>
          <w:p w:rsidR="00986020" w:rsidRPr="00F17203" w:rsidRDefault="00986020" w:rsidP="00AB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7" w:type="dxa"/>
          </w:tcPr>
          <w:p w:rsidR="00986020" w:rsidRPr="00F17203" w:rsidRDefault="00986020" w:rsidP="00AB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986020" w:rsidRPr="00F17203" w:rsidRDefault="00986020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«Конфликты с собственным ребенком  и пути их решения».</w:t>
            </w:r>
          </w:p>
          <w:p w:rsidR="00986020" w:rsidRPr="00F17203" w:rsidRDefault="00986020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«Роль семьи в формировании здорового образа жизни».</w:t>
            </w:r>
          </w:p>
          <w:p w:rsidR="00986020" w:rsidRPr="00F17203" w:rsidRDefault="00986020" w:rsidP="005C3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«Подросток в мире вредных привычек».</w:t>
            </w:r>
          </w:p>
        </w:tc>
        <w:tc>
          <w:tcPr>
            <w:tcW w:w="2570" w:type="dxa"/>
          </w:tcPr>
          <w:p w:rsidR="00986020" w:rsidRPr="00F17203" w:rsidRDefault="00986020" w:rsidP="005C39B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17" w:type="dxa"/>
          </w:tcPr>
          <w:p w:rsidR="00986020" w:rsidRPr="00F17203" w:rsidRDefault="00986020" w:rsidP="005C39BE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Кл.руководители 1-11 кл.</w:t>
            </w:r>
          </w:p>
        </w:tc>
      </w:tr>
    </w:tbl>
    <w:p w:rsidR="00986020" w:rsidRDefault="00986020" w:rsidP="007F4DEE">
      <w:pPr>
        <w:pStyle w:val="Default"/>
        <w:jc w:val="center"/>
        <w:rPr>
          <w:b/>
          <w:sz w:val="36"/>
          <w:szCs w:val="36"/>
        </w:rPr>
      </w:pPr>
    </w:p>
    <w:p w:rsidR="00986020" w:rsidRPr="00DC0390" w:rsidRDefault="00986020" w:rsidP="007F4DE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четверть.  Апрель - Май </w:t>
      </w:r>
    </w:p>
    <w:p w:rsidR="00986020" w:rsidRDefault="00986020" w:rsidP="007F4DE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378"/>
        <w:gridCol w:w="2570"/>
        <w:gridCol w:w="3917"/>
      </w:tblGrid>
      <w:tr w:rsidR="00986020" w:rsidTr="00F17203">
        <w:tc>
          <w:tcPr>
            <w:tcW w:w="2802" w:type="dxa"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378" w:type="dxa"/>
          </w:tcPr>
          <w:p w:rsidR="00986020" w:rsidRPr="00F17203" w:rsidRDefault="00986020" w:rsidP="006132F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               Мероприятия 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>Сроки проведения</w:t>
            </w:r>
          </w:p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986020" w:rsidRPr="00F17203" w:rsidRDefault="00986020" w:rsidP="006132F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b/>
                <w:sz w:val="28"/>
                <w:szCs w:val="28"/>
              </w:rPr>
              <w:t xml:space="preserve">        Ответственные 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6132F9">
            <w:pPr>
              <w:pStyle w:val="Default"/>
              <w:rPr>
                <w:b/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Встречи с малолетними узниками фашистских лагерей.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Декада патриотического воспитания «Через года – помните…».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- Уроки Мужества, посвященные Победе в Великой Отечественной войне. 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Участие в праздничном митинге 9 мая.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Акция «Букет ветерану».</w:t>
            </w:r>
          </w:p>
          <w:p w:rsidR="00986020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- Мемори</w:t>
            </w:r>
            <w:r>
              <w:rPr>
                <w:rFonts w:ascii="Times New Roman" w:hAnsi="Times New Roman"/>
                <w:sz w:val="28"/>
                <w:szCs w:val="28"/>
              </w:rPr>
              <w:t>альная акция «Цветы на граните»-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озложение цветов, венков к могилам и обелискам.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концерт, посвященный 75-летию Победы в Великой Отечественной войне.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  <w:p w:rsidR="00986020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дополнительного образования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День памяти на х. Никольском.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Заседание Совета школы.</w:t>
            </w:r>
          </w:p>
        </w:tc>
        <w:tc>
          <w:tcPr>
            <w:tcW w:w="2570" w:type="dxa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Говорова Л.В. – 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квест-игре.</w:t>
            </w:r>
          </w:p>
        </w:tc>
        <w:tc>
          <w:tcPr>
            <w:tcW w:w="2570" w:type="dxa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Лабарев Д.А. – учитель истории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Default="00986020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рисунков «Я помню, я горжусь!».</w:t>
            </w:r>
          </w:p>
        </w:tc>
        <w:tc>
          <w:tcPr>
            <w:tcW w:w="2570" w:type="dxa"/>
          </w:tcPr>
          <w:p w:rsidR="00986020" w:rsidRDefault="00986020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Default="00986020" w:rsidP="00613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В.Н. – учитель ИЗО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День памяти «Ночь, расколовшая небо».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- зам.директора по ВР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 10-11 кл.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Беседы, посвященные Международному дню детского телефона доверия.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 на тему «Теплый дом», посвященные Дню семьи.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межведомственной операции «Подросток».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Кашина В.Н.- соц.педагог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«Что я оставлю себе на память о школе?» - классные часы, посвященные концу учебного года.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9,11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 «Мы и космос».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 </w:t>
            </w:r>
            <w:r>
              <w:rPr>
                <w:rFonts w:ascii="Times New Roman" w:hAnsi="Times New Roman"/>
                <w:sz w:val="28"/>
                <w:szCs w:val="28"/>
              </w:rPr>
              <w:t>по планам классных руководителей.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Линейка «Прощай, наш школьный май!».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Л.В.-зам.директора по ВР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Торжественное вручение аттестатов уч-ся 9-х классов.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Выпускной вечер для 11-х кл.  «Школа, ты меня не забывай».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Л.В.-зам.директора по ВР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Смотр самодеятельного художественного творчества учащихся.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Говорова Л.В. – зам.директора по ВР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6132F9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Трудовой десант «Памятник». Уборка могил Ястребова и Числина, закрепленных за школой,  Мемориала, памятника на х.Никольском.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«На крыльях мечты» - классные часы по профориентации.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9,11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Генеральные уборки в классах.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</w:tc>
      </w:tr>
      <w:tr w:rsidR="00986020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Организация труда и отдыха уч-ся в летнее время.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Кашина В.Н.-соц.педагог </w:t>
            </w:r>
          </w:p>
        </w:tc>
      </w:tr>
      <w:tr w:rsidR="00986020" w:rsidTr="00F17203">
        <w:tc>
          <w:tcPr>
            <w:tcW w:w="2802" w:type="dxa"/>
            <w:vMerge w:val="restart"/>
          </w:tcPr>
          <w:p w:rsidR="00986020" w:rsidRPr="00F17203" w:rsidRDefault="00986020" w:rsidP="00816094">
            <w:pPr>
              <w:pStyle w:val="Default"/>
              <w:rPr>
                <w:sz w:val="28"/>
                <w:szCs w:val="28"/>
              </w:rPr>
            </w:pPr>
            <w:r w:rsidRPr="00F17203">
              <w:rPr>
                <w:sz w:val="28"/>
                <w:szCs w:val="28"/>
              </w:rPr>
              <w:t>Здоровьесберегаю-щее</w:t>
            </w: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Спортивные соревнования по легкой атлетике.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986020" w:rsidRPr="00816094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Тематические классные часы «Безопасные каникулы»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RPr="00816094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Default="00986020" w:rsidP="00F172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сотрудниками ГИБДД в лагере с дневным пребыванием детей.</w:t>
            </w:r>
          </w:p>
        </w:tc>
        <w:tc>
          <w:tcPr>
            <w:tcW w:w="2570" w:type="dxa"/>
          </w:tcPr>
          <w:p w:rsidR="00986020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 «Непоседы»</w:t>
            </w:r>
          </w:p>
        </w:tc>
      </w:tr>
      <w:tr w:rsidR="00986020" w:rsidRPr="00816094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часы, направленные на формирование жизнеутверждающих установок.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17 мая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</w:tc>
      </w:tr>
      <w:tr w:rsidR="00986020" w:rsidRPr="00816094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Классные часы «Наш выбор – жизнь».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5-11 кл.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020" w:rsidRPr="00816094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Просвещение родителей по профилактике суицидального поведения несовершеннолетних: «Как не допустить суицид у подростка».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Кл.руководители 1-11 кл.</w:t>
            </w:r>
          </w:p>
        </w:tc>
      </w:tr>
      <w:tr w:rsidR="00986020" w:rsidRPr="00816094" w:rsidTr="00F17203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Участие в акции «Марш парков Брянщины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172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Кашина В.Н.- учитель ИЗО</w:t>
            </w:r>
          </w:p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Учителя биологии</w:t>
            </w:r>
          </w:p>
        </w:tc>
      </w:tr>
      <w:tr w:rsidR="00986020" w:rsidRPr="00816094" w:rsidTr="00F23175">
        <w:tc>
          <w:tcPr>
            <w:tcW w:w="2802" w:type="dxa"/>
            <w:vMerge/>
          </w:tcPr>
          <w:p w:rsidR="00986020" w:rsidRPr="00F17203" w:rsidRDefault="00986020" w:rsidP="00F172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Экологический субботник «Чистый двор».</w:t>
            </w:r>
          </w:p>
        </w:tc>
        <w:tc>
          <w:tcPr>
            <w:tcW w:w="2570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17" w:type="dxa"/>
          </w:tcPr>
          <w:p w:rsidR="00986020" w:rsidRPr="00F17203" w:rsidRDefault="00986020" w:rsidP="00F17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0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</w:tbl>
    <w:p w:rsidR="00986020" w:rsidRDefault="00986020" w:rsidP="00DC0390">
      <w:pPr>
        <w:spacing w:after="0"/>
      </w:pPr>
    </w:p>
    <w:sectPr w:rsidR="00986020" w:rsidSect="00DC0390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F84"/>
    <w:multiLevelType w:val="hybridMultilevel"/>
    <w:tmpl w:val="EF28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115C1"/>
    <w:multiLevelType w:val="hybridMultilevel"/>
    <w:tmpl w:val="A11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67906"/>
    <w:multiLevelType w:val="hybridMultilevel"/>
    <w:tmpl w:val="580A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E0CD4"/>
    <w:multiLevelType w:val="hybridMultilevel"/>
    <w:tmpl w:val="824C1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E6721"/>
    <w:multiLevelType w:val="hybridMultilevel"/>
    <w:tmpl w:val="9792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767B0"/>
    <w:multiLevelType w:val="hybridMultilevel"/>
    <w:tmpl w:val="484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90"/>
    <w:rsid w:val="000151E1"/>
    <w:rsid w:val="00022E87"/>
    <w:rsid w:val="00051B31"/>
    <w:rsid w:val="0009579B"/>
    <w:rsid w:val="00115852"/>
    <w:rsid w:val="001228E2"/>
    <w:rsid w:val="001506AA"/>
    <w:rsid w:val="00155004"/>
    <w:rsid w:val="001F5567"/>
    <w:rsid w:val="00201BA7"/>
    <w:rsid w:val="00221C74"/>
    <w:rsid w:val="00254DD4"/>
    <w:rsid w:val="00264CD6"/>
    <w:rsid w:val="00266B50"/>
    <w:rsid w:val="00271662"/>
    <w:rsid w:val="002A50CA"/>
    <w:rsid w:val="002C4C6B"/>
    <w:rsid w:val="002E0B2D"/>
    <w:rsid w:val="00316365"/>
    <w:rsid w:val="0032063F"/>
    <w:rsid w:val="003257D6"/>
    <w:rsid w:val="00342FD4"/>
    <w:rsid w:val="00343675"/>
    <w:rsid w:val="003861EC"/>
    <w:rsid w:val="00386A85"/>
    <w:rsid w:val="003A2A4B"/>
    <w:rsid w:val="003A6679"/>
    <w:rsid w:val="003F64D4"/>
    <w:rsid w:val="003F73F9"/>
    <w:rsid w:val="004075AE"/>
    <w:rsid w:val="00424244"/>
    <w:rsid w:val="0042572E"/>
    <w:rsid w:val="004739A3"/>
    <w:rsid w:val="004B1755"/>
    <w:rsid w:val="004C06C4"/>
    <w:rsid w:val="004C1ADF"/>
    <w:rsid w:val="004C257B"/>
    <w:rsid w:val="005020DD"/>
    <w:rsid w:val="00531CDB"/>
    <w:rsid w:val="00571EF4"/>
    <w:rsid w:val="005752EC"/>
    <w:rsid w:val="00594C0F"/>
    <w:rsid w:val="005A0558"/>
    <w:rsid w:val="005C39BE"/>
    <w:rsid w:val="00612154"/>
    <w:rsid w:val="006132F9"/>
    <w:rsid w:val="006844BB"/>
    <w:rsid w:val="006A7AC1"/>
    <w:rsid w:val="006B2BB6"/>
    <w:rsid w:val="00700890"/>
    <w:rsid w:val="0070558A"/>
    <w:rsid w:val="00734A9C"/>
    <w:rsid w:val="00751EA4"/>
    <w:rsid w:val="007705EB"/>
    <w:rsid w:val="00773784"/>
    <w:rsid w:val="007C0AED"/>
    <w:rsid w:val="007E4F5E"/>
    <w:rsid w:val="007F4DEE"/>
    <w:rsid w:val="00816094"/>
    <w:rsid w:val="008306ED"/>
    <w:rsid w:val="00835A3B"/>
    <w:rsid w:val="008513AC"/>
    <w:rsid w:val="008729E6"/>
    <w:rsid w:val="008810AE"/>
    <w:rsid w:val="008C2C77"/>
    <w:rsid w:val="00956EA7"/>
    <w:rsid w:val="00986020"/>
    <w:rsid w:val="009E44BD"/>
    <w:rsid w:val="009E5A17"/>
    <w:rsid w:val="009F6CBA"/>
    <w:rsid w:val="00A4432D"/>
    <w:rsid w:val="00AA6608"/>
    <w:rsid w:val="00AB51B0"/>
    <w:rsid w:val="00AD57D0"/>
    <w:rsid w:val="00AF189C"/>
    <w:rsid w:val="00B32FFA"/>
    <w:rsid w:val="00B41AB0"/>
    <w:rsid w:val="00B536EA"/>
    <w:rsid w:val="00BB241D"/>
    <w:rsid w:val="00BC2124"/>
    <w:rsid w:val="00C414FC"/>
    <w:rsid w:val="00CB20EE"/>
    <w:rsid w:val="00CB46EB"/>
    <w:rsid w:val="00CC4886"/>
    <w:rsid w:val="00CF6466"/>
    <w:rsid w:val="00D31F66"/>
    <w:rsid w:val="00D7454D"/>
    <w:rsid w:val="00D759C8"/>
    <w:rsid w:val="00D96734"/>
    <w:rsid w:val="00DC0390"/>
    <w:rsid w:val="00DD3AED"/>
    <w:rsid w:val="00DE28A9"/>
    <w:rsid w:val="00DF562C"/>
    <w:rsid w:val="00E251BE"/>
    <w:rsid w:val="00E25D50"/>
    <w:rsid w:val="00E25DC5"/>
    <w:rsid w:val="00E72ED3"/>
    <w:rsid w:val="00EA4161"/>
    <w:rsid w:val="00F17203"/>
    <w:rsid w:val="00F23175"/>
    <w:rsid w:val="00F5674F"/>
    <w:rsid w:val="00F82D66"/>
    <w:rsid w:val="00F900C8"/>
    <w:rsid w:val="00FC528B"/>
    <w:rsid w:val="00FD6CBC"/>
    <w:rsid w:val="00F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0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C03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983</TotalTime>
  <Pages>14</Pages>
  <Words>2834</Words>
  <Characters>16159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Shkola2</cp:lastModifiedBy>
  <cp:revision>9</cp:revision>
  <cp:lastPrinted>2010-08-24T01:54:00Z</cp:lastPrinted>
  <dcterms:created xsi:type="dcterms:W3CDTF">2017-09-07T08:33:00Z</dcterms:created>
  <dcterms:modified xsi:type="dcterms:W3CDTF">2010-08-24T01:55:00Z</dcterms:modified>
</cp:coreProperties>
</file>